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3" w:rsidRPr="009F0346" w:rsidRDefault="00EA7813" w:rsidP="009F0346">
      <w:pPr>
        <w:spacing w:line="360" w:lineRule="auto"/>
        <w:rPr>
          <w:rFonts w:asciiTheme="majorHAnsi" w:hAnsiTheme="majorHAnsi"/>
          <w:sz w:val="24"/>
          <w:lang w:val="pt-PT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7813" w:rsidRPr="00DC5719" w:rsidTr="00032732">
        <w:trPr>
          <w:trHeight w:val="737"/>
        </w:trPr>
        <w:tc>
          <w:tcPr>
            <w:tcW w:w="10206" w:type="dxa"/>
            <w:shd w:val="clear" w:color="auto" w:fill="BFBFBF" w:themeFill="background1" w:themeFillShade="BF"/>
          </w:tcPr>
          <w:p w:rsidR="00B7473E" w:rsidRPr="00AF0E0D" w:rsidRDefault="00B7473E" w:rsidP="00EB266B">
            <w:pPr>
              <w:jc w:val="center"/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EA4697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PT"/>
              </w:rPr>
              <w:t>PROGRAMA DE AJUDA DIRECTA</w:t>
            </w:r>
          </w:p>
          <w:p w:rsidR="00EA7813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pt-PT"/>
              </w:rPr>
              <w:t>EXPRESSÃO DE INTERESSE</w:t>
            </w:r>
          </w:p>
          <w:p w:rsidR="00EA4697" w:rsidRPr="00AF0E0D" w:rsidRDefault="00EA4697" w:rsidP="00EB266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pt-PT"/>
              </w:rPr>
            </w:pPr>
          </w:p>
        </w:tc>
      </w:tr>
    </w:tbl>
    <w:p w:rsidR="00AD3D0E" w:rsidRDefault="00AD3D0E" w:rsidP="00E33C72">
      <w:pPr>
        <w:jc w:val="both"/>
        <w:rPr>
          <w:rFonts w:asciiTheme="majorHAnsi" w:hAnsiTheme="majorHAnsi"/>
          <w:sz w:val="24"/>
          <w:lang w:val="pt-PT"/>
        </w:rPr>
      </w:pPr>
    </w:p>
    <w:p w:rsidR="009F0346" w:rsidRDefault="009F0346" w:rsidP="00AD3D0E">
      <w:pPr>
        <w:tabs>
          <w:tab w:val="left" w:pos="284"/>
          <w:tab w:val="left" w:pos="709"/>
        </w:tabs>
        <w:ind w:left="-426" w:right="-993"/>
        <w:jc w:val="both"/>
        <w:rPr>
          <w:rFonts w:asciiTheme="majorHAnsi" w:hAnsiTheme="majorHAnsi"/>
          <w:sz w:val="24"/>
          <w:lang w:val="pt-PT"/>
        </w:rPr>
      </w:pPr>
      <w:r>
        <w:rPr>
          <w:rFonts w:asciiTheme="majorHAnsi" w:hAnsiTheme="majorHAnsi"/>
          <w:sz w:val="24"/>
          <w:lang w:val="pt-PT"/>
        </w:rPr>
        <w:t xml:space="preserve">Leia atentamente as informações </w:t>
      </w:r>
      <w:r w:rsidR="00CE5FBA">
        <w:rPr>
          <w:rFonts w:asciiTheme="majorHAnsi" w:hAnsiTheme="majorHAnsi"/>
          <w:sz w:val="24"/>
          <w:lang w:val="pt-PT"/>
        </w:rPr>
        <w:t xml:space="preserve">e as instruções </w:t>
      </w:r>
      <w:r>
        <w:rPr>
          <w:rFonts w:asciiTheme="majorHAnsi" w:hAnsiTheme="majorHAnsi"/>
          <w:sz w:val="24"/>
          <w:lang w:val="pt-PT"/>
        </w:rPr>
        <w:t>sobre o Programa de Ajuda Directa antes de preencher este formulário.</w:t>
      </w:r>
    </w:p>
    <w:p w:rsidR="009F0346" w:rsidRPr="00AF0E0D" w:rsidRDefault="009F0346" w:rsidP="00E33C72">
      <w:pPr>
        <w:jc w:val="both"/>
        <w:rPr>
          <w:rFonts w:asciiTheme="majorHAnsi" w:hAnsiTheme="majorHAnsi"/>
          <w:sz w:val="24"/>
          <w:lang w:val="pt-PT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E43989" w:rsidRPr="00AF0E0D" w:rsidTr="00032732">
        <w:trPr>
          <w:trHeight w:val="246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43989" w:rsidRPr="00AF0E0D" w:rsidRDefault="00E43989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NOME DO PROJECTO</w:t>
            </w:r>
          </w:p>
          <w:p w:rsidR="005170E1" w:rsidRPr="00AF0E0D" w:rsidRDefault="005170E1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</w:tc>
        <w:tc>
          <w:tcPr>
            <w:tcW w:w="7796" w:type="dxa"/>
          </w:tcPr>
          <w:p w:rsidR="00E43989" w:rsidRPr="00AF0E0D" w:rsidRDefault="00E43989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43989" w:rsidRPr="00AF0E0D" w:rsidTr="00032732">
        <w:trPr>
          <w:trHeight w:val="255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43989" w:rsidRPr="00AF0E0D" w:rsidRDefault="00E43989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PAÍS</w:t>
            </w:r>
          </w:p>
          <w:p w:rsidR="005170E1" w:rsidRPr="00AF0E0D" w:rsidRDefault="005170E1" w:rsidP="005170E1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</w:tc>
        <w:tc>
          <w:tcPr>
            <w:tcW w:w="7796" w:type="dxa"/>
          </w:tcPr>
          <w:p w:rsidR="00E43989" w:rsidRPr="00AF0E0D" w:rsidRDefault="00E43989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E43989" w:rsidRPr="00AF0E0D" w:rsidRDefault="00E43989" w:rsidP="00DE4D8A">
      <w:pPr>
        <w:rPr>
          <w:rFonts w:asciiTheme="majorHAnsi" w:hAnsiTheme="majorHAnsi"/>
          <w:sz w:val="24"/>
          <w:lang w:val="pt-PT"/>
        </w:rPr>
      </w:pPr>
    </w:p>
    <w:tbl>
      <w:tblPr>
        <w:tblW w:w="57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2"/>
      </w:tblGrid>
      <w:tr w:rsidR="00EA7813" w:rsidRPr="00B86810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7473E" w:rsidRPr="00AF0E0D" w:rsidRDefault="00B7473E" w:rsidP="00DE4D8A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EA7813" w:rsidRPr="00AF0E0D" w:rsidRDefault="00E43989" w:rsidP="00B86810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b/>
                <w:sz w:val="24"/>
                <w:lang w:val="pt-PT"/>
              </w:rPr>
              <w:t>ORGANIZAÇÃO</w:t>
            </w:r>
            <w:r w:rsidR="00B86810">
              <w:rPr>
                <w:rFonts w:asciiTheme="majorHAnsi" w:hAnsiTheme="majorHAnsi"/>
                <w:b/>
                <w:sz w:val="24"/>
                <w:lang w:val="pt-PT"/>
              </w:rPr>
              <w:t xml:space="preserve"> CANDIDATA</w:t>
            </w: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Nome da </w:t>
            </w:r>
            <w:r w:rsidR="003274D6" w:rsidRPr="00AF0E0D">
              <w:rPr>
                <w:rFonts w:asciiTheme="majorHAnsi" w:hAnsiTheme="majorHAnsi"/>
                <w:sz w:val="24"/>
                <w:lang w:val="pt-PT"/>
              </w:rPr>
              <w:t>organização</w:t>
            </w:r>
            <w:r w:rsidR="00AA4CA0">
              <w:rPr>
                <w:rFonts w:asciiTheme="majorHAnsi" w:hAnsiTheme="majorHAnsi"/>
                <w:sz w:val="24"/>
                <w:lang w:val="pt-PT"/>
              </w:rPr>
              <w:t>/associação</w:t>
            </w:r>
            <w:r w:rsidR="00DA27FD">
              <w:rPr>
                <w:rFonts w:asciiTheme="majorHAnsi" w:hAnsiTheme="majorHAnsi"/>
                <w:sz w:val="24"/>
                <w:lang w:val="pt-PT"/>
              </w:rPr>
              <w:t xml:space="preserve"> candidata</w:t>
            </w:r>
          </w:p>
          <w:p w:rsidR="00B86810" w:rsidRPr="00AF0E0D" w:rsidRDefault="00B86810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16" w:type="pct"/>
          </w:tcPr>
          <w:p w:rsidR="00E10D0D" w:rsidRPr="00AF0E0D" w:rsidRDefault="00E10D0D" w:rsidP="00E10D0D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EA4697" w:rsidRPr="00AF0E0D" w:rsidRDefault="00EA4697" w:rsidP="00AA4CA0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Tipo de organização </w:t>
            </w:r>
          </w:p>
        </w:tc>
        <w:tc>
          <w:tcPr>
            <w:tcW w:w="2916" w:type="pct"/>
          </w:tcPr>
          <w:p w:rsidR="00EA4697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ONG local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ONG Internacional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Grupo Comunitário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AA4CA0" w:rsidRDefault="00AA4CA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Associação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CE5FBA" w:rsidRDefault="00CE5FBA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Entidade Governamental</w:t>
            </w:r>
            <w:r w:rsidR="00BC2F18">
              <w:rPr>
                <w:rFonts w:asciiTheme="majorHAnsi" w:hAnsiTheme="majorHAnsi"/>
                <w:sz w:val="24"/>
                <w:lang w:val="pt-PT"/>
              </w:rPr>
              <w:t xml:space="preserve"> _____</w:t>
            </w:r>
          </w:p>
          <w:p w:rsidR="00B86810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Indivíduo _____</w:t>
            </w:r>
          </w:p>
          <w:p w:rsidR="00B86810" w:rsidRPr="00AF0E0D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Outra ____ Qual? ___________________________________</w:t>
            </w:r>
          </w:p>
        </w:tc>
      </w:tr>
      <w:tr w:rsidR="00E10D0D" w:rsidRPr="00AA4CA0" w:rsidTr="00032732">
        <w:trPr>
          <w:trHeight w:val="737"/>
        </w:trPr>
        <w:tc>
          <w:tcPr>
            <w:tcW w:w="2084" w:type="pct"/>
            <w:vAlign w:val="center"/>
          </w:tcPr>
          <w:p w:rsidR="00B86810" w:rsidRDefault="00B86810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Qual o objectivo da organização e os principais resultados obtidos até à data?</w:t>
            </w:r>
          </w:p>
          <w:p w:rsidR="00E10D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10D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100 palavras)</w:t>
            </w:r>
          </w:p>
          <w:p w:rsidR="00E10D0D" w:rsidRPr="00AF0E0D" w:rsidRDefault="00E10D0D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16" w:type="pct"/>
          </w:tcPr>
          <w:p w:rsidR="00B86810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4B2FA1" w:rsidRPr="00AF0E0D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B86810" w:rsidRPr="00AA4CA0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6810" w:rsidRPr="00AF0E0D" w:rsidRDefault="00B86810" w:rsidP="00DE4D8A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b/>
                <w:sz w:val="24"/>
                <w:lang w:val="pt-PT"/>
              </w:rPr>
              <w:t>INFORMAÇÕES DE CONTACTO</w:t>
            </w:r>
          </w:p>
        </w:tc>
      </w:tr>
      <w:tr w:rsidR="00E10D0D" w:rsidRPr="00DC5719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9F0346" w:rsidP="004B2FA1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Nome </w:t>
            </w:r>
            <w:r w:rsidR="004B2FA1">
              <w:rPr>
                <w:rFonts w:asciiTheme="majorHAnsi" w:hAnsiTheme="majorHAnsi"/>
                <w:sz w:val="24"/>
                <w:lang w:val="pt-PT"/>
              </w:rPr>
              <w:t>da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 pessoa de contacto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DC5719" w:rsidTr="00032732">
        <w:trPr>
          <w:trHeight w:val="555"/>
        </w:trPr>
        <w:tc>
          <w:tcPr>
            <w:tcW w:w="2084" w:type="pct"/>
            <w:vAlign w:val="center"/>
          </w:tcPr>
          <w:p w:rsidR="004B2FA1" w:rsidRPr="00AF0E0D" w:rsidRDefault="004B2FA1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Cargo da pessoa de contacto</w:t>
            </w:r>
          </w:p>
        </w:tc>
        <w:tc>
          <w:tcPr>
            <w:tcW w:w="2916" w:type="pct"/>
          </w:tcPr>
          <w:p w:rsidR="004B2FA1" w:rsidRPr="00AF0E0D" w:rsidRDefault="004B2FA1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9F0346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>Morada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DC5719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Nº </w:t>
            </w:r>
            <w:r w:rsidR="00EB1A27" w:rsidRPr="00AF0E0D">
              <w:rPr>
                <w:rFonts w:asciiTheme="majorHAnsi" w:hAnsiTheme="majorHAnsi"/>
                <w:sz w:val="24"/>
                <w:lang w:val="pt-PT"/>
              </w:rPr>
              <w:t xml:space="preserve">de 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telefone</w:t>
            </w:r>
            <w:r w:rsidR="00AE2D8F">
              <w:rPr>
                <w:rFonts w:asciiTheme="majorHAnsi" w:hAnsiTheme="majorHAnsi"/>
                <w:sz w:val="24"/>
                <w:lang w:val="pt-PT"/>
              </w:rPr>
              <w:t xml:space="preserve"> e/ou telemóvel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Nº </w:t>
            </w:r>
            <w:r w:rsidR="00EB1A27" w:rsidRPr="00AF0E0D">
              <w:rPr>
                <w:rFonts w:asciiTheme="majorHAnsi" w:hAnsiTheme="majorHAnsi"/>
                <w:sz w:val="24"/>
                <w:lang w:val="pt-PT"/>
              </w:rPr>
              <w:t xml:space="preserve">de 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fax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B7473E" w:rsidRPr="00AF0E0D" w:rsidRDefault="00B7473E" w:rsidP="00C71D7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EA7813" w:rsidRPr="00AF0E0D" w:rsidRDefault="00EA7813" w:rsidP="00C71D7F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>E-mail</w:t>
            </w:r>
          </w:p>
        </w:tc>
        <w:tc>
          <w:tcPr>
            <w:tcW w:w="2916" w:type="pct"/>
          </w:tcPr>
          <w:p w:rsidR="00EA7813" w:rsidRPr="00AF0E0D" w:rsidRDefault="00EA7813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E10D0D" w:rsidRPr="00B86810" w:rsidTr="00032732">
        <w:trPr>
          <w:trHeight w:val="737"/>
        </w:trPr>
        <w:tc>
          <w:tcPr>
            <w:tcW w:w="2084" w:type="pct"/>
            <w:vAlign w:val="center"/>
          </w:tcPr>
          <w:p w:rsidR="009F0346" w:rsidRPr="00AF0E0D" w:rsidRDefault="00BC2F18" w:rsidP="00C71D7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Website</w:t>
            </w:r>
          </w:p>
        </w:tc>
        <w:tc>
          <w:tcPr>
            <w:tcW w:w="2916" w:type="pct"/>
          </w:tcPr>
          <w:p w:rsidR="009F0346" w:rsidRPr="00AF0E0D" w:rsidRDefault="009F0346" w:rsidP="00DE4D8A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4D1367" w:rsidRPr="00AF0E0D" w:rsidRDefault="004D1367" w:rsidP="003274D6">
      <w:pPr>
        <w:rPr>
          <w:rFonts w:asciiTheme="majorHAnsi" w:hAnsiTheme="majorHAnsi"/>
          <w:sz w:val="24"/>
          <w:lang w:val="pt-PT"/>
        </w:rPr>
      </w:pPr>
    </w:p>
    <w:tbl>
      <w:tblPr>
        <w:tblW w:w="57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6472"/>
      </w:tblGrid>
      <w:tr w:rsidR="004D1367" w:rsidRPr="00AF0E0D" w:rsidTr="00032732">
        <w:trPr>
          <w:trHeight w:val="737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4B2FA1" w:rsidRDefault="004B2FA1" w:rsidP="009F0346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4D1367" w:rsidRPr="00AF0E0D" w:rsidRDefault="009F0346" w:rsidP="009F0346">
            <w:pPr>
              <w:rPr>
                <w:rFonts w:asciiTheme="majorHAnsi" w:hAnsiTheme="majorHAnsi"/>
                <w:b/>
                <w:sz w:val="24"/>
                <w:lang w:val="pt-PT"/>
              </w:rPr>
            </w:pPr>
            <w:r>
              <w:rPr>
                <w:rFonts w:asciiTheme="majorHAnsi" w:hAnsiTheme="majorHAnsi"/>
                <w:b/>
                <w:sz w:val="24"/>
                <w:lang w:val="pt-PT"/>
              </w:rPr>
              <w:t xml:space="preserve">SUMÁRIO DO </w:t>
            </w:r>
            <w:r w:rsidR="004D1367" w:rsidRPr="00AF0E0D">
              <w:rPr>
                <w:rFonts w:asciiTheme="majorHAnsi" w:hAnsiTheme="majorHAnsi"/>
                <w:b/>
                <w:sz w:val="24"/>
                <w:lang w:val="pt-PT"/>
              </w:rPr>
              <w:t>PROJECTO</w:t>
            </w:r>
            <w:r w:rsidR="00C71D7F" w:rsidRPr="00AF0E0D">
              <w:rPr>
                <w:rFonts w:asciiTheme="majorHAnsi" w:hAnsiTheme="majorHAnsi"/>
                <w:b/>
                <w:sz w:val="24"/>
                <w:lang w:val="pt-PT"/>
              </w:rPr>
              <w:t xml:space="preserve"> </w:t>
            </w:r>
          </w:p>
        </w:tc>
      </w:tr>
      <w:tr w:rsidR="009F0346" w:rsidRPr="00EA4697" w:rsidTr="00032732">
        <w:trPr>
          <w:trHeight w:val="737"/>
        </w:trPr>
        <w:tc>
          <w:tcPr>
            <w:tcW w:w="2095" w:type="pct"/>
          </w:tcPr>
          <w:p w:rsidR="009F0346" w:rsidRPr="00DA27FD" w:rsidRDefault="009F0346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DA27FD">
              <w:rPr>
                <w:rFonts w:asciiTheme="majorHAnsi" w:hAnsiTheme="majorHAnsi"/>
                <w:sz w:val="24"/>
                <w:lang w:val="pt-PT"/>
              </w:rPr>
              <w:t xml:space="preserve">Nome do projecto </w:t>
            </w:r>
          </w:p>
        </w:tc>
        <w:tc>
          <w:tcPr>
            <w:tcW w:w="2905" w:type="pct"/>
          </w:tcPr>
          <w:p w:rsidR="009F0346" w:rsidRPr="00AF0E0D" w:rsidRDefault="009F0346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CE5FBA" w:rsidRPr="00EA4697" w:rsidTr="00032732">
        <w:trPr>
          <w:trHeight w:val="737"/>
        </w:trPr>
        <w:tc>
          <w:tcPr>
            <w:tcW w:w="2095" w:type="pct"/>
          </w:tcPr>
          <w:p w:rsidR="00CE5FBA" w:rsidRPr="00DA27F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DA27FD">
              <w:rPr>
                <w:rFonts w:asciiTheme="majorHAnsi" w:hAnsiTheme="majorHAnsi"/>
                <w:sz w:val="24"/>
                <w:lang w:val="pt-PT"/>
              </w:rPr>
              <w:t>Localização do projecto</w:t>
            </w:r>
            <w:r w:rsidR="00DA27F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</w:p>
        </w:tc>
        <w:tc>
          <w:tcPr>
            <w:tcW w:w="2905" w:type="pct"/>
          </w:tcPr>
          <w:p w:rsidR="00CE5FBA" w:rsidRPr="00AF0E0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CE5FBA" w:rsidRPr="00CE5FBA" w:rsidTr="00032732">
        <w:trPr>
          <w:trHeight w:val="3965"/>
        </w:trPr>
        <w:tc>
          <w:tcPr>
            <w:tcW w:w="2095" w:type="pct"/>
          </w:tcPr>
          <w:p w:rsidR="00CE5FBA" w:rsidRDefault="00CE5FBA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 w:rsidRPr="00DA27FD">
              <w:rPr>
                <w:color w:val="000000"/>
                <w:sz w:val="24"/>
                <w:szCs w:val="24"/>
                <w:lang w:val="pt-PT" w:eastAsia="en-AU"/>
              </w:rPr>
              <w:t xml:space="preserve">Assinale qual (quais) o (s) objectivo(s) do projecto? </w:t>
            </w:r>
          </w:p>
          <w:p w:rsidR="001558AF" w:rsidRDefault="001558AF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</w:p>
          <w:p w:rsidR="001558AF" w:rsidRPr="00DA27FD" w:rsidRDefault="001558AF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>
              <w:rPr>
                <w:color w:val="000000"/>
                <w:sz w:val="24"/>
                <w:szCs w:val="24"/>
                <w:lang w:val="pt-PT" w:eastAsia="en-AU"/>
              </w:rPr>
              <w:t>(Assinale no máximo 3 opções)</w:t>
            </w:r>
          </w:p>
          <w:p w:rsidR="00CE5FBA" w:rsidRPr="00DA27FD" w:rsidRDefault="00CE5FBA" w:rsidP="00CE5FBA">
            <w:pPr>
              <w:rPr>
                <w:color w:val="000000"/>
                <w:sz w:val="24"/>
                <w:szCs w:val="24"/>
                <w:lang w:val="pt-PT" w:eastAsia="en-AU"/>
              </w:rPr>
            </w:pPr>
            <w:r w:rsidRPr="00DA27FD">
              <w:rPr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9" o:title=""/>
                </v:shape>
                <w:control r:id="rId10" w:name="DefaultOcxName" w:shapeid="_x0000_i1056"/>
              </w:object>
            </w:r>
          </w:p>
          <w:p w:rsidR="00CE5FBA" w:rsidRPr="00DA27FD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tbl>
            <w:tblPr>
              <w:tblpPr w:leftFromText="180" w:rightFromText="180" w:vertAnchor="text" w:horzAnchor="margin" w:tblpY="-168"/>
              <w:tblOverlap w:val="never"/>
              <w:tblW w:w="6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3158"/>
            </w:tblGrid>
            <w:tr w:rsidR="00032732" w:rsidRPr="00CE5FBA" w:rsidTr="00032732">
              <w:trPr>
                <w:trHeight w:val="363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59" type="#_x0000_t75" style="width:19.9pt;height:18pt" o:ole="">
                        <v:imagedata r:id="rId11" o:title=""/>
                      </v:shape>
                      <w:control r:id="rId12" w:name="DefaultOcxName1" w:shapeid="_x0000_i1059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Direitos Humanos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2" type="#_x0000_t75" style="width:19.9pt;height:18pt" o:ole="">
                        <v:imagedata r:id="rId11" o:title=""/>
                      </v:shape>
                      <w:control r:id="rId13" w:name="DefaultOcxName2" w:shapeid="_x0000_i1062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Conferê</w: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ncias e Formaç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ão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5" type="#_x0000_t75" style="width:19.9pt;height:18pt" o:ole="">
                        <v:imagedata r:id="rId11" o:title=""/>
                      </v:shape>
                      <w:control r:id="rId14" w:name="DefaultOcxName3" w:shapeid="_x0000_i1065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Actividades culturais e desportivas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68" type="#_x0000_t75" style="width:19.9pt;height:18pt" o:ole="">
                        <v:imagedata r:id="rId11" o:title=""/>
                      </v:shape>
                      <w:control r:id="rId15" w:name="DefaultOcxName4" w:shapeid="_x0000_i1068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Ajuda humanitária e de emergência</w:t>
                  </w:r>
                </w:p>
                <w:p w:rsidR="00032732" w:rsidRPr="0092460D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1" type="#_x0000_t75" style="width:19.9pt;height:18pt" o:ole="">
                        <v:imagedata r:id="rId11" o:title=""/>
                      </v:shape>
                      <w:control r:id="rId16" w:name="DefaultOcxName5" w:shapeid="_x0000_i1071"/>
                    </w:object>
                  </w:r>
                  <w:r w:rsidRPr="0092460D">
                    <w:rPr>
                      <w:sz w:val="24"/>
                      <w:szCs w:val="24"/>
                      <w:lang w:val="pt-PT" w:eastAsia="en-AU"/>
                    </w:rPr>
                    <w:t>Educação</w:t>
                  </w:r>
                </w:p>
                <w:p w:rsidR="00032732" w:rsidRPr="00E10D0D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4" type="#_x0000_t75" style="width:19.9pt;height:18pt" o:ole="">
                        <v:imagedata r:id="rId11" o:title=""/>
                      </v:shape>
                      <w:control r:id="rId17" w:name="DefaultOcxName6" w:shapeid="_x0000_i1074"/>
                    </w:object>
                  </w:r>
                  <w:r w:rsidRPr="00E10D0D">
                    <w:rPr>
                      <w:sz w:val="24"/>
                      <w:szCs w:val="24"/>
                      <w:lang w:val="pt-PT" w:eastAsia="en-AU"/>
                    </w:rPr>
                    <w:t>Igualdade de género</w:t>
                  </w:r>
                </w:p>
                <w:p w:rsidR="00032732" w:rsidRPr="00540BFF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77" type="#_x0000_t75" style="width:19.9pt;height:18pt" o:ole="">
                        <v:imagedata r:id="rId11" o:title=""/>
                      </v:shape>
                      <w:control r:id="rId18" w:name="DefaultOcxName121" w:shapeid="_x0000_i1077"/>
                    </w:objec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Boa Governação</w:t>
                  </w:r>
                </w:p>
              </w:tc>
              <w:tc>
                <w:tcPr>
                  <w:tcW w:w="3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0" type="#_x0000_t75" style="width:19.9pt;height:18pt" o:ole="">
                        <v:imagedata r:id="rId11" o:title=""/>
                      </v:shape>
                      <w:control r:id="rId19" w:name="DefaultOcxName7" w:shapeid="_x0000_i1080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Saúde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3" type="#_x0000_t75" style="width:19.9pt;height:18pt" o:ole="">
                        <v:imagedata r:id="rId11" o:title=""/>
                      </v:shape>
                      <w:control r:id="rId20" w:name="DefaultOcxName8" w:shapeid="_x0000_i1083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Gerador de rendimento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6" type="#_x0000_t75" style="width:19.9pt;height:18pt" o:ole="">
                        <v:imagedata r:id="rId11" o:title=""/>
                      </v:shape>
                      <w:control r:id="rId21" w:name="DefaultOcxName9" w:shapeid="_x0000_i1086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Combate à pobreza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89" type="#_x0000_t75" style="width:19.9pt;height:18pt" o:ole="">
                        <v:imagedata r:id="rId11" o:title=""/>
                      </v:shape>
                      <w:control r:id="rId22" w:name="DefaultOcxName10" w:shapeid="_x0000_i1089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P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rotecção do ambiente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2" type="#_x0000_t75" style="width:19.9pt;height:18pt" o:ole="">
                        <v:imagedata r:id="rId11" o:title=""/>
                      </v:shape>
                      <w:control r:id="rId23" w:name="DefaultOcxName11" w:shapeid="_x0000_i1092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Desenvolvimento Rural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5" type="#_x0000_t75" style="width:19.9pt;height:18pt" o:ole="">
                        <v:imagedata r:id="rId11" o:title=""/>
                      </v:shape>
                      <w:control r:id="rId24" w:name="DefaultOcxName12" w:shapeid="_x0000_i1095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>Á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gua e saneamento</w:t>
                  </w:r>
                </w:p>
                <w:p w:rsidR="00032732" w:rsidRPr="00CE5FBA" w:rsidRDefault="00032732" w:rsidP="00032732">
                  <w:pPr>
                    <w:rPr>
                      <w:sz w:val="24"/>
                      <w:szCs w:val="24"/>
                      <w:lang w:val="pt-PT" w:eastAsia="en-AU"/>
                    </w:rPr>
                  </w:pPr>
                  <w:r w:rsidRPr="00CE5FBA">
                    <w:rPr>
                      <w:sz w:val="24"/>
                      <w:szCs w:val="24"/>
                    </w:rPr>
                    <w:object w:dxaOrig="225" w:dyaOrig="225">
                      <v:shape id="_x0000_i1098" type="#_x0000_t75" style="width:19.9pt;height:18pt" o:ole="">
                        <v:imagedata r:id="rId11" o:title=""/>
                      </v:shape>
                      <w:control r:id="rId25" w:name="DefaultOcxName13" w:shapeid="_x0000_i1098"/>
                    </w:object>
                  </w:r>
                  <w:r w:rsidRPr="00CE5FBA">
                    <w:rPr>
                      <w:sz w:val="24"/>
                      <w:szCs w:val="24"/>
                      <w:lang w:val="pt-PT" w:eastAsia="en-AU"/>
                    </w:rPr>
                    <w:t xml:space="preserve">Outra? </w:t>
                  </w:r>
                  <w:r>
                    <w:rPr>
                      <w:sz w:val="24"/>
                      <w:szCs w:val="24"/>
                      <w:lang w:val="pt-PT" w:eastAsia="en-AU"/>
                    </w:rPr>
                    <w:t>Qual: ________________________</w:t>
                  </w:r>
                </w:p>
              </w:tc>
            </w:tr>
          </w:tbl>
          <w:p w:rsidR="00CE5FBA" w:rsidRPr="00CE5FBA" w:rsidRDefault="00CE5FBA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4D1367" w:rsidRPr="00CE5FBA" w:rsidTr="00032732">
        <w:trPr>
          <w:trHeight w:val="737"/>
        </w:trPr>
        <w:tc>
          <w:tcPr>
            <w:tcW w:w="2095" w:type="pct"/>
          </w:tcPr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 w:rsidRPr="00AF0E0D">
              <w:rPr>
                <w:rFonts w:asciiTheme="majorHAnsi" w:hAnsiTheme="majorHAnsi"/>
                <w:sz w:val="24"/>
                <w:lang w:val="pt-PT"/>
              </w:rPr>
              <w:t>O que se propõe o projecto fazer</w:t>
            </w:r>
            <w:r>
              <w:rPr>
                <w:rFonts w:asciiTheme="majorHAnsi" w:hAnsiTheme="majorHAnsi"/>
                <w:sz w:val="24"/>
                <w:lang w:val="pt-PT"/>
              </w:rPr>
              <w:t xml:space="preserve"> e qual a necessidade do mesmo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?</w:t>
            </w:r>
          </w:p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AF0E0D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150 palavras)</w:t>
            </w:r>
          </w:p>
          <w:p w:rsidR="00A47C87" w:rsidRPr="00AF0E0D" w:rsidRDefault="00A47C87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4D1367" w:rsidRPr="00AF0E0D" w:rsidRDefault="004D136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4D1367" w:rsidRPr="00AA4CA0" w:rsidTr="00032732">
        <w:trPr>
          <w:trHeight w:val="737"/>
        </w:trPr>
        <w:tc>
          <w:tcPr>
            <w:tcW w:w="2095" w:type="pct"/>
          </w:tcPr>
          <w:p w:rsidR="00F4423F" w:rsidRPr="00AF0E0D" w:rsidRDefault="00F4423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Default="00AD1DAE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Descreva as actividades do projecto e os beneficiários</w:t>
            </w:r>
          </w:p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lastRenderedPageBreak/>
              <w:t>(máximo 150 palavras)</w:t>
            </w:r>
          </w:p>
          <w:p w:rsidR="00000E92" w:rsidRPr="00AF0E0D" w:rsidRDefault="00000E92" w:rsidP="00000E92">
            <w:pPr>
              <w:rPr>
                <w:rFonts w:asciiTheme="majorHAnsi" w:hAnsiTheme="majorHAnsi"/>
                <w:b/>
                <w:sz w:val="24"/>
                <w:lang w:val="pt-PT"/>
              </w:rPr>
            </w:pPr>
          </w:p>
          <w:p w:rsidR="00F4423F" w:rsidRPr="00AF0E0D" w:rsidRDefault="00F4423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4D1367" w:rsidRPr="00AF0E0D" w:rsidRDefault="004D136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47C87" w:rsidRPr="00AF0E0D" w:rsidRDefault="00A47C8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47C87" w:rsidRPr="00AF0E0D" w:rsidRDefault="00A47C8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AD2807" w:rsidRPr="00AD2807" w:rsidTr="00032732">
        <w:trPr>
          <w:trHeight w:val="737"/>
        </w:trPr>
        <w:tc>
          <w:tcPr>
            <w:tcW w:w="2095" w:type="pct"/>
          </w:tcPr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lastRenderedPageBreak/>
              <w:t>Quais os resultados que espera atingir com este projecto?</w:t>
            </w:r>
          </w:p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D2807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(máximo 100 palavras) </w:t>
            </w:r>
          </w:p>
          <w:p w:rsidR="00AD2807" w:rsidRPr="00AF0E0D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AD2807" w:rsidRPr="00AF0E0D" w:rsidRDefault="00AD2807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AE2D8F" w:rsidRPr="00DC5719" w:rsidTr="00032732">
        <w:trPr>
          <w:trHeight w:val="737"/>
        </w:trPr>
        <w:tc>
          <w:tcPr>
            <w:tcW w:w="2095" w:type="pct"/>
          </w:tcPr>
          <w:p w:rsidR="00AE2D8F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P</w:t>
            </w: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razo de execução do projecto </w:t>
            </w:r>
          </w:p>
          <w:p w:rsidR="00AE2D8F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AF0E0D" w:rsidRDefault="00AE2D8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AE2D8F" w:rsidRPr="009246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Data de início:</w:t>
            </w:r>
          </w:p>
          <w:p w:rsidR="00AE2D8F" w:rsidRPr="009246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AF0E0D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Data de conclusão:</w:t>
            </w:r>
          </w:p>
        </w:tc>
      </w:tr>
      <w:tr w:rsidR="00F4423F" w:rsidRPr="00AA4CA0" w:rsidTr="00032732">
        <w:trPr>
          <w:trHeight w:val="1417"/>
        </w:trPr>
        <w:tc>
          <w:tcPr>
            <w:tcW w:w="2095" w:type="pct"/>
          </w:tcPr>
          <w:p w:rsidR="0092460D" w:rsidRDefault="0092460D" w:rsidP="008440B6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Default="00AD1DAE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Em que serão utilizados os fundos?</w:t>
            </w:r>
          </w:p>
          <w:p w:rsidR="001558AF" w:rsidRDefault="001558AF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AE2D8F" w:rsidRPr="00000E92" w:rsidRDefault="00AE2D8F" w:rsidP="00AE2D8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50 palavras)</w:t>
            </w:r>
          </w:p>
          <w:p w:rsidR="00000E92" w:rsidRPr="00000E92" w:rsidRDefault="00000E92" w:rsidP="00AE2D8F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F4423F" w:rsidRPr="0092460D" w:rsidRDefault="00F4423F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8440B6" w:rsidRPr="0092460D" w:rsidRDefault="008440B6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</w:p>
        </w:tc>
      </w:tr>
      <w:tr w:rsidR="0092460D" w:rsidRPr="00DC5719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000E92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Montante solicitado em Euros</w:t>
            </w:r>
            <w:r>
              <w:rPr>
                <w:rFonts w:asciiTheme="majorHAnsi" w:hAnsiTheme="majorHAnsi"/>
                <w:sz w:val="24"/>
                <w:lang w:val="pt-PT"/>
              </w:rPr>
              <w:t xml:space="preserve"> ao Programa de Ajuda Directa </w:t>
            </w:r>
          </w:p>
        </w:tc>
        <w:tc>
          <w:tcPr>
            <w:tcW w:w="290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92460D" w:rsidRPr="00DC5719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Montante total do projecto em Euros</w:t>
            </w:r>
          </w:p>
        </w:tc>
        <w:tc>
          <w:tcPr>
            <w:tcW w:w="290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000E92" w:rsidRPr="00AA4CA0" w:rsidTr="00032732">
        <w:trPr>
          <w:trHeight w:val="1417"/>
        </w:trPr>
        <w:tc>
          <w:tcPr>
            <w:tcW w:w="2095" w:type="pct"/>
          </w:tcPr>
          <w:p w:rsidR="00000E92" w:rsidRDefault="00000E92" w:rsidP="00000E92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 xml:space="preserve">Qual será </w:t>
            </w:r>
            <w:r w:rsidR="00BD3BF0">
              <w:rPr>
                <w:rFonts w:asciiTheme="majorHAnsi" w:hAnsiTheme="majorHAnsi"/>
                <w:sz w:val="24"/>
                <w:lang w:val="pt-PT"/>
              </w:rPr>
              <w:t xml:space="preserve">a </w:t>
            </w:r>
            <w:r>
              <w:rPr>
                <w:rFonts w:asciiTheme="majorHAnsi" w:hAnsiTheme="majorHAnsi"/>
                <w:sz w:val="24"/>
                <w:lang w:val="pt-PT"/>
              </w:rPr>
              <w:t>contribuição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 </w:t>
            </w:r>
            <w:r>
              <w:rPr>
                <w:rFonts w:asciiTheme="majorHAnsi" w:hAnsiTheme="majorHAnsi"/>
                <w:sz w:val="24"/>
                <w:lang w:val="pt-PT"/>
              </w:rPr>
              <w:t>d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 xml:space="preserve">a organização </w:t>
            </w:r>
            <w:r w:rsidR="001558AF">
              <w:rPr>
                <w:rFonts w:asciiTheme="majorHAnsi" w:hAnsiTheme="majorHAnsi"/>
                <w:sz w:val="24"/>
                <w:lang w:val="pt-PT"/>
              </w:rPr>
              <w:t xml:space="preserve">candidata </w:t>
            </w:r>
            <w:r w:rsidRPr="00AF0E0D">
              <w:rPr>
                <w:rFonts w:asciiTheme="majorHAnsi" w:hAnsiTheme="majorHAnsi"/>
                <w:sz w:val="24"/>
                <w:lang w:val="pt-PT"/>
              </w:rPr>
              <w:t>para a implementação deste projecto</w:t>
            </w:r>
            <w:r>
              <w:rPr>
                <w:rFonts w:asciiTheme="majorHAnsi" w:hAnsiTheme="majorHAnsi"/>
                <w:sz w:val="24"/>
                <w:lang w:val="pt-PT"/>
              </w:rPr>
              <w:t>?</w:t>
            </w:r>
          </w:p>
          <w:p w:rsidR="001558AF" w:rsidRDefault="001558A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1558AF" w:rsidRPr="00000E92" w:rsidRDefault="001558AF" w:rsidP="001558AF">
            <w:pPr>
              <w:rPr>
                <w:rFonts w:asciiTheme="majorHAnsi" w:hAnsiTheme="majorHAnsi"/>
                <w:sz w:val="24"/>
                <w:lang w:val="pt-PT"/>
              </w:rPr>
            </w:pPr>
            <w:r>
              <w:rPr>
                <w:rFonts w:asciiTheme="majorHAnsi" w:hAnsiTheme="majorHAnsi"/>
                <w:sz w:val="24"/>
                <w:lang w:val="pt-PT"/>
              </w:rPr>
              <w:t>(máximo 50 palavras)</w:t>
            </w:r>
          </w:p>
          <w:p w:rsidR="001558AF" w:rsidRPr="00AF0E0D" w:rsidRDefault="001558AF" w:rsidP="00000E92">
            <w:pPr>
              <w:rPr>
                <w:rFonts w:asciiTheme="majorHAnsi" w:hAnsiTheme="majorHAnsi"/>
                <w:sz w:val="24"/>
                <w:lang w:val="pt-PT"/>
              </w:rPr>
            </w:pPr>
          </w:p>
          <w:p w:rsidR="00000E92" w:rsidRPr="0092460D" w:rsidRDefault="00000E92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  <w:tc>
          <w:tcPr>
            <w:tcW w:w="2905" w:type="pct"/>
          </w:tcPr>
          <w:p w:rsidR="00000E92" w:rsidRPr="0092460D" w:rsidRDefault="00000E92" w:rsidP="004D1367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  <w:tr w:rsidR="0092460D" w:rsidRPr="00AA4CA0" w:rsidTr="00032732">
        <w:trPr>
          <w:trHeight w:val="1417"/>
        </w:trPr>
        <w:tc>
          <w:tcPr>
            <w:tcW w:w="2095" w:type="pct"/>
          </w:tcPr>
          <w:p w:rsidR="0092460D" w:rsidRPr="0092460D" w:rsidRDefault="0092460D" w:rsidP="004D1367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Há outras organizações/entidades a contribuir </w:t>
            </w:r>
            <w:r w:rsidR="00BD3BF0">
              <w:rPr>
                <w:rFonts w:asciiTheme="majorHAnsi" w:hAnsiTheme="majorHAnsi"/>
                <w:sz w:val="24"/>
                <w:lang w:val="pt-PT"/>
              </w:rPr>
              <w:t xml:space="preserve">com </w:t>
            </w:r>
            <w:r w:rsidRPr="0092460D">
              <w:rPr>
                <w:rFonts w:asciiTheme="majorHAnsi" w:hAnsiTheme="majorHAnsi"/>
                <w:sz w:val="24"/>
                <w:lang w:val="pt-PT"/>
              </w:rPr>
              <w:t>fundos para o projecto?</w:t>
            </w:r>
          </w:p>
        </w:tc>
        <w:tc>
          <w:tcPr>
            <w:tcW w:w="2905" w:type="pct"/>
          </w:tcPr>
          <w:p w:rsidR="0092460D" w:rsidRPr="0092460D" w:rsidRDefault="00000E92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Sim 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 xml:space="preserve">Se sim, que organizações e com </w:t>
            </w:r>
            <w:r>
              <w:rPr>
                <w:rFonts w:asciiTheme="majorHAnsi" w:hAnsiTheme="majorHAnsi"/>
                <w:sz w:val="24"/>
                <w:lang w:val="pt-PT"/>
              </w:rPr>
              <w:t>que valor</w:t>
            </w:r>
            <w:r w:rsidRPr="0092460D">
              <w:rPr>
                <w:rFonts w:asciiTheme="majorHAnsi" w:hAnsiTheme="majorHAnsi"/>
                <w:sz w:val="24"/>
                <w:lang w:val="pt-PT"/>
              </w:rPr>
              <w:t>: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_____________________________________________________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  <w:r w:rsidRPr="0092460D">
              <w:rPr>
                <w:rFonts w:asciiTheme="majorHAnsi" w:hAnsiTheme="majorHAnsi"/>
                <w:sz w:val="24"/>
                <w:lang w:val="pt-PT"/>
              </w:rPr>
              <w:t>Não _______</w:t>
            </w:r>
          </w:p>
          <w:p w:rsidR="0092460D" w:rsidRPr="0092460D" w:rsidRDefault="0092460D" w:rsidP="0092460D">
            <w:pPr>
              <w:rPr>
                <w:rFonts w:asciiTheme="majorHAnsi" w:hAnsiTheme="majorHAnsi"/>
                <w:sz w:val="24"/>
                <w:lang w:val="pt-PT"/>
              </w:rPr>
            </w:pPr>
          </w:p>
        </w:tc>
      </w:tr>
    </w:tbl>
    <w:p w:rsidR="00A01869" w:rsidRPr="00AF0E0D" w:rsidRDefault="00A01869" w:rsidP="00DE4D8A">
      <w:pPr>
        <w:rPr>
          <w:rFonts w:asciiTheme="majorHAnsi" w:hAnsiTheme="majorHAnsi"/>
          <w:sz w:val="24"/>
          <w:lang w:val="pt-PT"/>
        </w:rPr>
      </w:pPr>
    </w:p>
    <w:p w:rsidR="009B7099" w:rsidRPr="00AF0E0D" w:rsidRDefault="009B7099" w:rsidP="00326045">
      <w:pPr>
        <w:rPr>
          <w:rFonts w:asciiTheme="majorHAnsi" w:hAnsiTheme="majorHAnsi"/>
          <w:sz w:val="24"/>
          <w:lang w:val="pt-PT"/>
        </w:rPr>
      </w:pPr>
    </w:p>
    <w:p w:rsidR="00C77A01" w:rsidRPr="00AF0E0D" w:rsidRDefault="00C77A01" w:rsidP="00C77A01">
      <w:pPr>
        <w:rPr>
          <w:rFonts w:asciiTheme="majorHAnsi" w:hAnsiTheme="majorHAnsi"/>
          <w:sz w:val="24"/>
          <w:lang w:val="pt-PT"/>
        </w:rPr>
      </w:pPr>
    </w:p>
    <w:p w:rsidR="00A00C51" w:rsidRPr="00AF0E0D" w:rsidRDefault="00A00C51" w:rsidP="005170E1">
      <w:pPr>
        <w:jc w:val="both"/>
        <w:rPr>
          <w:rFonts w:asciiTheme="majorHAnsi" w:hAnsiTheme="majorHAnsi"/>
          <w:sz w:val="24"/>
          <w:lang w:val="pt-PT"/>
        </w:rPr>
      </w:pPr>
    </w:p>
    <w:sectPr w:rsidR="00A00C51" w:rsidRPr="00AF0E0D" w:rsidSect="00D45F65">
      <w:headerReference w:type="default" r:id="rId26"/>
      <w:footerReference w:type="default" r:id="rId27"/>
      <w:pgSz w:w="12240" w:h="15840"/>
      <w:pgMar w:top="1236" w:right="1797" w:bottom="1440" w:left="1797" w:header="720" w:footer="1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8F" w:rsidRDefault="00AE2D8F">
      <w:r>
        <w:separator/>
      </w:r>
    </w:p>
  </w:endnote>
  <w:endnote w:type="continuationSeparator" w:id="0">
    <w:p w:rsidR="00AE2D8F" w:rsidRDefault="00A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F" w:rsidRPr="00A167ED" w:rsidRDefault="00AE2D8F">
    <w:pPr>
      <w:pStyle w:val="Footer"/>
      <w:rPr>
        <w:lang w:val="pt-PT"/>
      </w:rPr>
    </w:pPr>
  </w:p>
  <w:p w:rsidR="00AE2D8F" w:rsidRPr="00A167ED" w:rsidRDefault="00AE2D8F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8F" w:rsidRDefault="00AE2D8F">
      <w:r>
        <w:separator/>
      </w:r>
    </w:p>
  </w:footnote>
  <w:footnote w:type="continuationSeparator" w:id="0">
    <w:p w:rsidR="00AE2D8F" w:rsidRDefault="00AE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E6" w:rsidRDefault="00FC1DE6" w:rsidP="00FC1DE6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0" allowOverlap="1" wp14:anchorId="11BDEA04" wp14:editId="3DC75573">
          <wp:simplePos x="0" y="0"/>
          <wp:positionH relativeFrom="page">
            <wp:posOffset>3414395</wp:posOffset>
          </wp:positionH>
          <wp:positionV relativeFrom="paragraph">
            <wp:posOffset>-365125</wp:posOffset>
          </wp:positionV>
          <wp:extent cx="731520" cy="5365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2D8F" w:rsidRPr="00FC1DE6" w:rsidRDefault="00FC1DE6" w:rsidP="00FC1DE6">
    <w:pPr>
      <w:pStyle w:val="Header"/>
      <w:jc w:val="center"/>
      <w:rPr>
        <w:rFonts w:asciiTheme="majorHAnsi" w:hAnsiTheme="majorHAnsi"/>
      </w:rPr>
    </w:pPr>
    <w:proofErr w:type="spellStart"/>
    <w:r w:rsidRPr="00FC1DE6">
      <w:rPr>
        <w:rFonts w:asciiTheme="majorHAnsi" w:hAnsiTheme="majorHAnsi"/>
      </w:rPr>
      <w:t>Embaixada</w:t>
    </w:r>
    <w:proofErr w:type="spellEnd"/>
    <w:r w:rsidRPr="00FC1DE6">
      <w:rPr>
        <w:rFonts w:asciiTheme="majorHAnsi" w:hAnsiTheme="majorHAnsi"/>
      </w:rPr>
      <w:t xml:space="preserve"> da </w:t>
    </w:r>
    <w:proofErr w:type="spellStart"/>
    <w:r w:rsidRPr="00FC1DE6">
      <w:rPr>
        <w:rFonts w:asciiTheme="majorHAnsi" w:hAnsiTheme="majorHAnsi"/>
      </w:rPr>
      <w:t>Austrália</w:t>
    </w:r>
    <w:proofErr w:type="spellEnd"/>
  </w:p>
  <w:p w:rsidR="00FC1DE6" w:rsidRPr="00FC1DE6" w:rsidRDefault="00FC1DE6" w:rsidP="00FC1DE6">
    <w:pPr>
      <w:pStyle w:val="Header"/>
      <w:jc w:val="center"/>
      <w:rPr>
        <w:rFonts w:asciiTheme="majorHAnsi" w:hAnsiTheme="majorHAnsi"/>
      </w:rPr>
    </w:pPr>
    <w:proofErr w:type="spellStart"/>
    <w:r w:rsidRPr="00FC1DE6">
      <w:rPr>
        <w:rFonts w:asciiTheme="majorHAnsi" w:hAnsiTheme="majorHAnsi"/>
      </w:rPr>
      <w:t>Lisboa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72B0"/>
    <w:multiLevelType w:val="hybridMultilevel"/>
    <w:tmpl w:val="914EDB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EBA"/>
    <w:multiLevelType w:val="hybridMultilevel"/>
    <w:tmpl w:val="118C92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F411B8"/>
    <w:multiLevelType w:val="hybridMultilevel"/>
    <w:tmpl w:val="DBA024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5DA"/>
    <w:multiLevelType w:val="hybridMultilevel"/>
    <w:tmpl w:val="853A6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E6FAE"/>
    <w:multiLevelType w:val="hybridMultilevel"/>
    <w:tmpl w:val="56F68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24"/>
    <w:rsid w:val="00000E92"/>
    <w:rsid w:val="00016E86"/>
    <w:rsid w:val="000317CB"/>
    <w:rsid w:val="00032732"/>
    <w:rsid w:val="00053F5F"/>
    <w:rsid w:val="00092FA8"/>
    <w:rsid w:val="000C1CAB"/>
    <w:rsid w:val="000E5AA2"/>
    <w:rsid w:val="00117354"/>
    <w:rsid w:val="00125567"/>
    <w:rsid w:val="0013644D"/>
    <w:rsid w:val="0015082E"/>
    <w:rsid w:val="001540EF"/>
    <w:rsid w:val="001558AF"/>
    <w:rsid w:val="00167150"/>
    <w:rsid w:val="0018166D"/>
    <w:rsid w:val="001A186B"/>
    <w:rsid w:val="001A4C92"/>
    <w:rsid w:val="001A5C0D"/>
    <w:rsid w:val="001B6C80"/>
    <w:rsid w:val="002007E8"/>
    <w:rsid w:val="0029197E"/>
    <w:rsid w:val="002A084F"/>
    <w:rsid w:val="002B170D"/>
    <w:rsid w:val="002C43F4"/>
    <w:rsid w:val="00326045"/>
    <w:rsid w:val="003274D6"/>
    <w:rsid w:val="00344C49"/>
    <w:rsid w:val="003605FB"/>
    <w:rsid w:val="00371852"/>
    <w:rsid w:val="003B6DFC"/>
    <w:rsid w:val="00415462"/>
    <w:rsid w:val="00415936"/>
    <w:rsid w:val="00460802"/>
    <w:rsid w:val="00464BA0"/>
    <w:rsid w:val="00473422"/>
    <w:rsid w:val="0049022A"/>
    <w:rsid w:val="00493218"/>
    <w:rsid w:val="004A3C69"/>
    <w:rsid w:val="004B2FA1"/>
    <w:rsid w:val="004C492E"/>
    <w:rsid w:val="004C764F"/>
    <w:rsid w:val="004D1367"/>
    <w:rsid w:val="004F680D"/>
    <w:rsid w:val="00514583"/>
    <w:rsid w:val="005170E1"/>
    <w:rsid w:val="00540BFF"/>
    <w:rsid w:val="00571733"/>
    <w:rsid w:val="005A7AA4"/>
    <w:rsid w:val="005C3613"/>
    <w:rsid w:val="006136D1"/>
    <w:rsid w:val="00622B1C"/>
    <w:rsid w:val="00633BDC"/>
    <w:rsid w:val="006455AD"/>
    <w:rsid w:val="006616FB"/>
    <w:rsid w:val="0066356C"/>
    <w:rsid w:val="00665B6C"/>
    <w:rsid w:val="00677EC0"/>
    <w:rsid w:val="006B2714"/>
    <w:rsid w:val="006B4832"/>
    <w:rsid w:val="00735602"/>
    <w:rsid w:val="00743627"/>
    <w:rsid w:val="007915E1"/>
    <w:rsid w:val="00791F63"/>
    <w:rsid w:val="007D18FE"/>
    <w:rsid w:val="007D5E20"/>
    <w:rsid w:val="007F2E81"/>
    <w:rsid w:val="00805667"/>
    <w:rsid w:val="008332D3"/>
    <w:rsid w:val="00836111"/>
    <w:rsid w:val="008427CA"/>
    <w:rsid w:val="008440B6"/>
    <w:rsid w:val="0085048A"/>
    <w:rsid w:val="00884EC6"/>
    <w:rsid w:val="008A448D"/>
    <w:rsid w:val="008A63DA"/>
    <w:rsid w:val="008C1C59"/>
    <w:rsid w:val="008F65C2"/>
    <w:rsid w:val="009000A3"/>
    <w:rsid w:val="0090556C"/>
    <w:rsid w:val="0092460D"/>
    <w:rsid w:val="00947E16"/>
    <w:rsid w:val="00957BD4"/>
    <w:rsid w:val="00994700"/>
    <w:rsid w:val="009B5646"/>
    <w:rsid w:val="009B612C"/>
    <w:rsid w:val="009B7099"/>
    <w:rsid w:val="009C0DA0"/>
    <w:rsid w:val="009C2B6A"/>
    <w:rsid w:val="009C62AD"/>
    <w:rsid w:val="009E74B5"/>
    <w:rsid w:val="009F0346"/>
    <w:rsid w:val="00A00C51"/>
    <w:rsid w:val="00A01869"/>
    <w:rsid w:val="00A170C3"/>
    <w:rsid w:val="00A2632B"/>
    <w:rsid w:val="00A47C87"/>
    <w:rsid w:val="00A833C3"/>
    <w:rsid w:val="00AA02A7"/>
    <w:rsid w:val="00AA4CA0"/>
    <w:rsid w:val="00AC762B"/>
    <w:rsid w:val="00AD1DAE"/>
    <w:rsid w:val="00AD2807"/>
    <w:rsid w:val="00AD3D0E"/>
    <w:rsid w:val="00AE2D8F"/>
    <w:rsid w:val="00AF0E0D"/>
    <w:rsid w:val="00B273D4"/>
    <w:rsid w:val="00B7473E"/>
    <w:rsid w:val="00B86810"/>
    <w:rsid w:val="00BA5CBD"/>
    <w:rsid w:val="00BB15D3"/>
    <w:rsid w:val="00BC2F18"/>
    <w:rsid w:val="00BC3ECD"/>
    <w:rsid w:val="00BD3BF0"/>
    <w:rsid w:val="00BF3C8D"/>
    <w:rsid w:val="00C516FB"/>
    <w:rsid w:val="00C71D7F"/>
    <w:rsid w:val="00C77A01"/>
    <w:rsid w:val="00C81C80"/>
    <w:rsid w:val="00CE5424"/>
    <w:rsid w:val="00CE5FBA"/>
    <w:rsid w:val="00CF0531"/>
    <w:rsid w:val="00D02EA0"/>
    <w:rsid w:val="00D0327F"/>
    <w:rsid w:val="00D45F65"/>
    <w:rsid w:val="00D71F2E"/>
    <w:rsid w:val="00D96B7D"/>
    <w:rsid w:val="00DA27FD"/>
    <w:rsid w:val="00DA79FF"/>
    <w:rsid w:val="00DB170F"/>
    <w:rsid w:val="00DC5719"/>
    <w:rsid w:val="00DD1731"/>
    <w:rsid w:val="00DD4491"/>
    <w:rsid w:val="00DD6E1D"/>
    <w:rsid w:val="00DE4D8A"/>
    <w:rsid w:val="00DF10D8"/>
    <w:rsid w:val="00E10D0D"/>
    <w:rsid w:val="00E17F81"/>
    <w:rsid w:val="00E33C72"/>
    <w:rsid w:val="00E40D11"/>
    <w:rsid w:val="00E43989"/>
    <w:rsid w:val="00E87D1F"/>
    <w:rsid w:val="00EA4697"/>
    <w:rsid w:val="00EA75D7"/>
    <w:rsid w:val="00EA7813"/>
    <w:rsid w:val="00EB1A27"/>
    <w:rsid w:val="00EB266B"/>
    <w:rsid w:val="00EC0228"/>
    <w:rsid w:val="00F22DB3"/>
    <w:rsid w:val="00F34AD8"/>
    <w:rsid w:val="00F4423F"/>
    <w:rsid w:val="00F4519D"/>
    <w:rsid w:val="00F8199F"/>
    <w:rsid w:val="00FB6021"/>
    <w:rsid w:val="00FC1DE6"/>
    <w:rsid w:val="00FC459E"/>
    <w:rsid w:val="00FC5FE9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8A"/>
    <w:rPr>
      <w:rFonts w:eastAsia="Times New Roman"/>
      <w:lang w:val="en-AU" w:eastAsia="zh-CN"/>
    </w:rPr>
  </w:style>
  <w:style w:type="paragraph" w:styleId="Heading2">
    <w:name w:val="heading 2"/>
    <w:basedOn w:val="Normal"/>
    <w:next w:val="Normal"/>
    <w:qFormat/>
    <w:rsid w:val="00DE4D8A"/>
    <w:pPr>
      <w:keepNext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E4D8A"/>
    <w:rPr>
      <w:sz w:val="24"/>
      <w:szCs w:val="24"/>
      <w:lang w:val="pt-PT"/>
    </w:rPr>
  </w:style>
  <w:style w:type="paragraph" w:styleId="Title">
    <w:name w:val="Title"/>
    <w:basedOn w:val="Normal"/>
    <w:qFormat/>
    <w:rsid w:val="00DE4D8A"/>
    <w:pPr>
      <w:jc w:val="center"/>
    </w:pPr>
    <w:rPr>
      <w:rFonts w:ascii="Arial" w:hAnsi="Arial" w:cs="Arial"/>
      <w:b/>
      <w:bCs/>
      <w:sz w:val="52"/>
      <w:szCs w:val="52"/>
      <w:lang w:val="pt-PT"/>
    </w:rPr>
  </w:style>
  <w:style w:type="paragraph" w:styleId="Header">
    <w:name w:val="head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basedOn w:val="DefaultParagraphFont"/>
    <w:rsid w:val="00415462"/>
    <w:rPr>
      <w:strike w:val="0"/>
      <w:dstrike w:val="0"/>
      <w:color w:val="000033"/>
      <w:u w:val="none"/>
      <w:effect w:val="none"/>
    </w:rPr>
  </w:style>
  <w:style w:type="paragraph" w:styleId="BalloonText">
    <w:name w:val="Balloon Text"/>
    <w:basedOn w:val="Normal"/>
    <w:semiHidden/>
    <w:rsid w:val="00850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D8A"/>
    <w:rPr>
      <w:rFonts w:eastAsia="Times New Roman"/>
      <w:lang w:val="en-AU" w:eastAsia="zh-CN"/>
    </w:rPr>
  </w:style>
  <w:style w:type="paragraph" w:styleId="Heading2">
    <w:name w:val="heading 2"/>
    <w:basedOn w:val="Normal"/>
    <w:next w:val="Normal"/>
    <w:qFormat/>
    <w:rsid w:val="00DE4D8A"/>
    <w:pPr>
      <w:keepNext/>
      <w:outlineLvl w:val="1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DE4D8A"/>
    <w:rPr>
      <w:sz w:val="24"/>
      <w:szCs w:val="24"/>
      <w:lang w:val="pt-PT"/>
    </w:rPr>
  </w:style>
  <w:style w:type="paragraph" w:styleId="Title">
    <w:name w:val="Title"/>
    <w:basedOn w:val="Normal"/>
    <w:qFormat/>
    <w:rsid w:val="00DE4D8A"/>
    <w:pPr>
      <w:jc w:val="center"/>
    </w:pPr>
    <w:rPr>
      <w:rFonts w:ascii="Arial" w:hAnsi="Arial" w:cs="Arial"/>
      <w:b/>
      <w:bCs/>
      <w:sz w:val="52"/>
      <w:szCs w:val="52"/>
      <w:lang w:val="pt-PT"/>
    </w:rPr>
  </w:style>
  <w:style w:type="paragraph" w:styleId="Header">
    <w:name w:val="head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DE4D8A"/>
    <w:pPr>
      <w:tabs>
        <w:tab w:val="center" w:pos="4153"/>
        <w:tab w:val="right" w:pos="8306"/>
      </w:tabs>
    </w:pPr>
    <w:rPr>
      <w:lang w:val="en-US"/>
    </w:rPr>
  </w:style>
  <w:style w:type="character" w:styleId="Hyperlink">
    <w:name w:val="Hyperlink"/>
    <w:basedOn w:val="DefaultParagraphFont"/>
    <w:rsid w:val="00415462"/>
    <w:rPr>
      <w:strike w:val="0"/>
      <w:dstrike w:val="0"/>
      <w:color w:val="000033"/>
      <w:u w:val="none"/>
      <w:effect w:val="none"/>
    </w:rPr>
  </w:style>
  <w:style w:type="paragraph" w:styleId="BalloonText">
    <w:name w:val="Balloon Text"/>
    <w:basedOn w:val="Normal"/>
    <w:semiHidden/>
    <w:rsid w:val="00850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8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7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75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4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83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63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4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A8D-C92F-4B39-B20F-1148409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A5B39CFE</Template>
  <TotalTime>0</TotalTime>
  <Pages>3</Pages>
  <Words>270</Words>
  <Characters>1626</Characters>
  <Application>Microsoft Office Word</Application>
  <DocSecurity>4</DocSecurity>
  <Lines>156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EMBAIXADA DA AUSTRÁLIA</vt:lpstr>
    </vt:vector>
  </TitlesOfParts>
  <Company>DFAT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DA AUSTRÁLIA</dc:title>
  <dc:creator>ccosta</dc:creator>
  <cp:lastModifiedBy>Marques, Anna</cp:lastModifiedBy>
  <cp:revision>2</cp:revision>
  <cp:lastPrinted>2014-08-29T11:38:00Z</cp:lastPrinted>
  <dcterms:created xsi:type="dcterms:W3CDTF">2014-09-03T12:57:00Z</dcterms:created>
  <dcterms:modified xsi:type="dcterms:W3CDTF">2014-09-03T12:57:00Z</dcterms:modified>
</cp:coreProperties>
</file>